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YjFmNDY5NDUxYmRiMjkzZTQ5MzZiMzY3YjQ5NzkifQ=="/>
  </w:docVars>
  <w:rsids>
    <w:rsidRoot w:val="44EB321A"/>
    <w:rsid w:val="00045535"/>
    <w:rsid w:val="00093115"/>
    <w:rsid w:val="000C5B35"/>
    <w:rsid w:val="00550915"/>
    <w:rsid w:val="005B2B11"/>
    <w:rsid w:val="00796D1D"/>
    <w:rsid w:val="00867050"/>
    <w:rsid w:val="009E4E06"/>
    <w:rsid w:val="00CF4AC5"/>
    <w:rsid w:val="00D06C0B"/>
    <w:rsid w:val="00E17B6C"/>
    <w:rsid w:val="00E50F67"/>
    <w:rsid w:val="00EE21E7"/>
    <w:rsid w:val="00EF4526"/>
    <w:rsid w:val="00F82269"/>
    <w:rsid w:val="050E365A"/>
    <w:rsid w:val="09157824"/>
    <w:rsid w:val="0F767A50"/>
    <w:rsid w:val="1182413A"/>
    <w:rsid w:val="122C311C"/>
    <w:rsid w:val="40F46871"/>
    <w:rsid w:val="44EB321A"/>
    <w:rsid w:val="6B1A5A50"/>
    <w:rsid w:val="6D535020"/>
    <w:rsid w:val="73F55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435</Words>
  <Characters>447</Characters>
  <Lines>3</Lines>
  <Paragraphs>1</Paragraphs>
  <TotalTime>2</TotalTime>
  <ScaleCrop>false</ScaleCrop>
  <LinksUpToDate>false</LinksUpToDate>
  <CharactersWithSpaces>470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2019-02-22T01:22:00Z</dcterms:created>
  <dc:creator>君榕</dc:creator>
  <cp:lastModifiedBy>lrx0412</cp:lastModifiedBy>
  <dcterms:modified xsi:type="dcterms:W3CDTF">2023-04-14T06:07:15Z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D9F99A8D5AC445E4A5C0C1F67ABC1221</vt:lpwstr>
  </property>
</Properties>
</file>